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62" w:rsidRPr="00922369" w:rsidRDefault="00534632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様式第１３号</w:t>
      </w:r>
      <w:r w:rsidR="002D1A62" w:rsidRPr="00922369">
        <w:rPr>
          <w:rFonts w:hint="eastAsia"/>
        </w:rPr>
        <w:t xml:space="preserve">　付表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458"/>
        <w:gridCol w:w="1458"/>
        <w:gridCol w:w="975"/>
        <w:gridCol w:w="975"/>
        <w:gridCol w:w="975"/>
        <w:gridCol w:w="975"/>
        <w:gridCol w:w="717"/>
      </w:tblGrid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05" w:type="dxa"/>
            <w:gridSpan w:val="8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  <w:spacing w:val="13"/>
              </w:rPr>
              <w:t>開発区域内権利者一覧</w:t>
            </w:r>
            <w:r w:rsidRPr="00922369">
              <w:rPr>
                <w:rFonts w:hint="eastAsia"/>
              </w:rPr>
              <w:t>表</w:t>
            </w: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72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物件の種類</w:t>
            </w:r>
          </w:p>
        </w:tc>
        <w:tc>
          <w:tcPr>
            <w:tcW w:w="1458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所在地及び地番</w:t>
            </w:r>
          </w:p>
        </w:tc>
        <w:tc>
          <w:tcPr>
            <w:tcW w:w="1458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権利者の氏名又は名称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地積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(m</w:t>
            </w:r>
            <w:r w:rsidRPr="00922369">
              <w:rPr>
                <w:rFonts w:hint="eastAsia"/>
                <w:vertAlign w:val="superscript"/>
              </w:rPr>
              <w:t>2</w:t>
            </w:r>
            <w:r w:rsidRPr="00922369">
              <w:rPr>
                <w:rFonts w:hint="eastAsia"/>
              </w:rPr>
              <w:t>)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権利の種別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登記簿地目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922369">
              <w:rPr>
                <w:rFonts w:hint="eastAsia"/>
              </w:rPr>
              <w:t>同意の有無</w:t>
            </w:r>
          </w:p>
        </w:tc>
        <w:tc>
          <w:tcPr>
            <w:tcW w:w="717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摘要</w:t>
            </w: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0"/>
        </w:trPr>
        <w:tc>
          <w:tcPr>
            <w:tcW w:w="972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972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922369">
              <w:rPr>
                <w:rFonts w:hint="eastAsia"/>
              </w:rPr>
              <w:t>計</w:t>
            </w:r>
          </w:p>
        </w:tc>
        <w:tc>
          <w:tcPr>
            <w:tcW w:w="1458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</w:t>
            </w:r>
          </w:p>
        </w:tc>
      </w:tr>
      <w:tr w:rsidR="002D1A62" w:rsidRPr="00922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40"/>
        </w:trPr>
        <w:tc>
          <w:tcPr>
            <w:tcW w:w="8505" w:type="dxa"/>
            <w:gridSpan w:val="8"/>
            <w:vAlign w:val="center"/>
          </w:tcPr>
          <w:p w:rsidR="002D1A62" w:rsidRPr="00922369" w:rsidRDefault="002D1A62">
            <w:pPr>
              <w:wordWrap w:val="0"/>
              <w:autoSpaceDE w:val="0"/>
              <w:autoSpaceDN w:val="0"/>
              <w:spacing w:before="120" w:line="360" w:lineRule="auto"/>
              <w:ind w:left="638" w:right="113" w:hanging="525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注　</w:t>
            </w:r>
            <w:r w:rsidR="00C60391" w:rsidRPr="00922369">
              <w:rPr>
                <w:rFonts w:hint="eastAsia"/>
              </w:rPr>
              <w:t>１</w:t>
            </w:r>
            <w:r w:rsidRPr="00922369">
              <w:rPr>
                <w:rFonts w:hint="eastAsia"/>
              </w:rPr>
              <w:t xml:space="preserve">　物件の種類欄は、土地建物等の種別を記入して</w:t>
            </w:r>
            <w:r w:rsidR="00C40897" w:rsidRPr="00922369">
              <w:rPr>
                <w:rFonts w:hint="eastAsia"/>
              </w:rPr>
              <w:t>ください</w:t>
            </w:r>
            <w:r w:rsidRPr="00922369">
              <w:rPr>
                <w:rFonts w:hint="eastAsia"/>
              </w:rPr>
              <w:t>。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line="360" w:lineRule="auto"/>
              <w:ind w:left="638" w:right="113" w:hanging="525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　</w:t>
            </w:r>
            <w:r w:rsidR="00C60391" w:rsidRPr="00922369">
              <w:rPr>
                <w:rFonts w:hint="eastAsia"/>
              </w:rPr>
              <w:t>２</w:t>
            </w:r>
            <w:r w:rsidRPr="00922369">
              <w:rPr>
                <w:rFonts w:hint="eastAsia"/>
              </w:rPr>
              <w:t xml:space="preserve">　権利の種別欄は、所有権、抵当権等の別を記入して</w:t>
            </w:r>
            <w:r w:rsidR="00C40897" w:rsidRPr="00922369">
              <w:rPr>
                <w:rFonts w:hint="eastAsia"/>
              </w:rPr>
              <w:t>ください</w:t>
            </w:r>
            <w:r w:rsidRPr="00922369">
              <w:rPr>
                <w:rFonts w:hint="eastAsia"/>
              </w:rPr>
              <w:t>。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line="360" w:lineRule="auto"/>
              <w:ind w:left="638" w:right="113" w:hanging="525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　</w:t>
            </w:r>
            <w:r w:rsidR="00C60391" w:rsidRPr="00922369">
              <w:rPr>
                <w:rFonts w:hint="eastAsia"/>
              </w:rPr>
              <w:t>３</w:t>
            </w:r>
            <w:r w:rsidRPr="00922369">
              <w:rPr>
                <w:rFonts w:hint="eastAsia"/>
              </w:rPr>
              <w:t xml:space="preserve">　同意の有無欄は、その旨を記入し、協議中の場合は、その経過を示す説明書を添付して</w:t>
            </w:r>
            <w:r w:rsidR="00C40897" w:rsidRPr="00922369">
              <w:rPr>
                <w:rFonts w:hint="eastAsia"/>
              </w:rPr>
              <w:t>ください</w:t>
            </w:r>
            <w:r w:rsidRPr="00922369">
              <w:rPr>
                <w:rFonts w:hint="eastAsia"/>
              </w:rPr>
              <w:t>。</w:t>
            </w:r>
          </w:p>
          <w:p w:rsidR="002D1A62" w:rsidRPr="00922369" w:rsidRDefault="002D1A62">
            <w:pPr>
              <w:wordWrap w:val="0"/>
              <w:autoSpaceDE w:val="0"/>
              <w:autoSpaceDN w:val="0"/>
              <w:spacing w:line="360" w:lineRule="auto"/>
              <w:ind w:left="638" w:right="113" w:hanging="525"/>
              <w:rPr>
                <w:rFonts w:hint="eastAsia"/>
              </w:rPr>
            </w:pPr>
            <w:r w:rsidRPr="00922369">
              <w:rPr>
                <w:rFonts w:hint="eastAsia"/>
              </w:rPr>
              <w:t xml:space="preserve">　　</w:t>
            </w:r>
            <w:r w:rsidR="00C60391" w:rsidRPr="00922369">
              <w:rPr>
                <w:rFonts w:hint="eastAsia"/>
              </w:rPr>
              <w:t>４</w:t>
            </w:r>
            <w:r w:rsidRPr="00922369">
              <w:rPr>
                <w:rFonts w:hint="eastAsia"/>
              </w:rPr>
              <w:t xml:space="preserve">　共有地等同一物件に権利者が</w:t>
            </w:r>
            <w:r w:rsidR="00C40897" w:rsidRPr="00922369">
              <w:rPr>
                <w:rFonts w:hint="eastAsia"/>
              </w:rPr>
              <w:t>２人</w:t>
            </w:r>
            <w:r w:rsidRPr="00922369">
              <w:rPr>
                <w:rFonts w:hint="eastAsia"/>
              </w:rPr>
              <w:t>以上いる場合は、摘要欄にその旨を記入して</w:t>
            </w:r>
            <w:r w:rsidR="00C40897" w:rsidRPr="00922369">
              <w:rPr>
                <w:rFonts w:hint="eastAsia"/>
              </w:rPr>
              <w:t>ください</w:t>
            </w:r>
            <w:r w:rsidRPr="00922369">
              <w:rPr>
                <w:rFonts w:hint="eastAsia"/>
              </w:rPr>
              <w:t>。また、(　)書きで持分も記入して</w:t>
            </w:r>
            <w:r w:rsidR="00C40897" w:rsidRPr="00922369">
              <w:rPr>
                <w:rFonts w:hint="eastAsia"/>
              </w:rPr>
              <w:t>ください</w:t>
            </w:r>
            <w:r w:rsidRPr="00922369">
              <w:rPr>
                <w:rFonts w:hint="eastAsia"/>
              </w:rPr>
              <w:t>。</w:t>
            </w:r>
          </w:p>
        </w:tc>
      </w:tr>
    </w:tbl>
    <w:p w:rsidR="002D1A62" w:rsidRPr="00922369" w:rsidRDefault="002D1A6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2D1A62" w:rsidRPr="0092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C9" w:rsidRDefault="007F3CC9">
      <w:r>
        <w:separator/>
      </w:r>
    </w:p>
  </w:endnote>
  <w:endnote w:type="continuationSeparator" w:id="0">
    <w:p w:rsidR="007F3CC9" w:rsidRDefault="007F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C9" w:rsidRDefault="007F3CC9">
      <w:r>
        <w:separator/>
      </w:r>
    </w:p>
  </w:footnote>
  <w:footnote w:type="continuationSeparator" w:id="0">
    <w:p w:rsidR="007F3CC9" w:rsidRDefault="007F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62" w:rsidRDefault="002D1A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6C1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897"/>
    <w:rsid w:val="0006703B"/>
    <w:rsid w:val="000A6878"/>
    <w:rsid w:val="0023391E"/>
    <w:rsid w:val="002A6C93"/>
    <w:rsid w:val="002D1A62"/>
    <w:rsid w:val="00534632"/>
    <w:rsid w:val="0056265B"/>
    <w:rsid w:val="005F413A"/>
    <w:rsid w:val="007F3CC9"/>
    <w:rsid w:val="00855E2D"/>
    <w:rsid w:val="008A1C90"/>
    <w:rsid w:val="00922369"/>
    <w:rsid w:val="00A23689"/>
    <w:rsid w:val="00A5677B"/>
    <w:rsid w:val="00AD58B5"/>
    <w:rsid w:val="00C40897"/>
    <w:rsid w:val="00C60391"/>
    <w:rsid w:val="00CF2644"/>
    <w:rsid w:val="00D54D35"/>
    <w:rsid w:val="00ED7CA8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F861F-A241-44EF-A920-42BE43B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wordWrap w:val="0"/>
      <w:autoSpaceDE w:val="0"/>
      <w:autoSpaceDN w:val="0"/>
      <w:spacing w:before="120" w:line="360" w:lineRule="auto"/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2021-03-02T02:14:00Z</dcterms:created>
  <dcterms:modified xsi:type="dcterms:W3CDTF">2021-03-02T02:14:00Z</dcterms:modified>
</cp:coreProperties>
</file>