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EA" w:rsidRPr="00644326" w:rsidRDefault="005653EA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644326">
        <w:rPr>
          <w:rFonts w:hint="eastAsia"/>
        </w:rPr>
        <w:t>様式第</w:t>
      </w:r>
      <w:r w:rsidR="00FD3E81" w:rsidRPr="00644326">
        <w:rPr>
          <w:rFonts w:hint="eastAsia"/>
        </w:rPr>
        <w:t>１８</w:t>
      </w:r>
      <w:r w:rsidRPr="00644326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315"/>
        <w:gridCol w:w="630"/>
        <w:gridCol w:w="1206"/>
        <w:gridCol w:w="5829"/>
      </w:tblGrid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20"/>
        </w:trPr>
        <w:tc>
          <w:tcPr>
            <w:tcW w:w="8505" w:type="dxa"/>
            <w:gridSpan w:val="5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644326">
              <w:rPr>
                <w:rFonts w:hint="eastAsia"/>
                <w:spacing w:val="210"/>
              </w:rPr>
              <w:t>工事着手</w:t>
            </w:r>
            <w:r w:rsidRPr="00644326">
              <w:rPr>
                <w:rFonts w:hint="eastAsia"/>
              </w:rPr>
              <w:t>届</w:t>
            </w:r>
          </w:p>
          <w:p w:rsidR="005653EA" w:rsidRPr="00644326" w:rsidRDefault="005653E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年　　月　　日　</w:t>
            </w:r>
          </w:p>
          <w:p w:rsidR="005653EA" w:rsidRPr="00644326" w:rsidRDefault="00FD3E81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下野市長</w:t>
            </w:r>
            <w:r w:rsidR="005653EA" w:rsidRPr="00644326">
              <w:rPr>
                <w:rFonts w:hint="eastAsia"/>
              </w:rPr>
              <w:t xml:space="preserve">　　様</w:t>
            </w:r>
          </w:p>
          <w:p w:rsidR="005653EA" w:rsidRPr="00644326" w:rsidRDefault="005653E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届出者　</w:t>
            </w:r>
            <w:r w:rsidRPr="00644326">
              <w:rPr>
                <w:rFonts w:hint="eastAsia"/>
                <w:spacing w:val="105"/>
              </w:rPr>
              <w:t>住</w:t>
            </w:r>
            <w:r w:rsidRPr="00644326">
              <w:rPr>
                <w:rFonts w:hint="eastAsia"/>
              </w:rPr>
              <w:t xml:space="preserve">所　　　　　　　　　　</w:t>
            </w:r>
          </w:p>
          <w:p w:rsidR="005653EA" w:rsidRPr="00644326" w:rsidRDefault="005653EA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氏</w:t>
            </w:r>
            <w:r w:rsidR="00C70953" w:rsidRPr="00644326">
              <w:rPr>
                <w:rFonts w:hint="eastAsia"/>
              </w:rPr>
              <w:t xml:space="preserve">名　　　　　　　　　</w:t>
            </w:r>
            <w:r w:rsidRPr="00644326">
              <w:rPr>
                <w:rFonts w:hint="eastAsia"/>
              </w:rPr>
              <w:t xml:space="preserve">　</w:t>
            </w:r>
          </w:p>
          <w:p w:rsidR="005653EA" w:rsidRPr="00644326" w:rsidRDefault="005653EA" w:rsidP="00797AC1">
            <w:pPr>
              <w:wordWrap w:val="0"/>
              <w:autoSpaceDE w:val="0"/>
              <w:autoSpaceDN w:val="0"/>
              <w:spacing w:line="400" w:lineRule="exact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開発行為に関する工事に着手したので、都市計画法施行細則</w:t>
            </w:r>
            <w:r w:rsidR="009E0048" w:rsidRPr="00644326">
              <w:rPr>
                <w:rFonts w:hint="eastAsia"/>
              </w:rPr>
              <w:t>第１５条</w:t>
            </w:r>
            <w:r w:rsidRPr="00644326">
              <w:rPr>
                <w:rFonts w:hint="eastAsia"/>
              </w:rPr>
              <w:t>の規定により届け出ます。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76" w:type="dxa"/>
            <w:gridSpan w:val="4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644326">
              <w:rPr>
                <w:rFonts w:hint="eastAsia"/>
              </w:rPr>
              <w:t>開発許可年月日・番号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年　　月　　日　　　第　　　　号　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76" w:type="dxa"/>
            <w:gridSpan w:val="4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>開発区域に含まれる地域の名称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2676" w:type="dxa"/>
            <w:gridSpan w:val="4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644326">
              <w:rPr>
                <w:rFonts w:hint="eastAsia"/>
              </w:rPr>
              <w:t>工事着手年月日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 w:val="restart"/>
            <w:textDirection w:val="tbRlV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644326">
              <w:rPr>
                <w:rFonts w:hint="eastAsia"/>
                <w:spacing w:val="53"/>
              </w:rPr>
              <w:t>工事監理</w:t>
            </w:r>
            <w:r w:rsidRPr="00644326">
              <w:rPr>
                <w:rFonts w:hint="eastAsia"/>
              </w:rPr>
              <w:t>者</w:t>
            </w:r>
          </w:p>
        </w:tc>
        <w:tc>
          <w:tcPr>
            <w:tcW w:w="2151" w:type="dxa"/>
            <w:gridSpan w:val="3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  <w:spacing w:val="210"/>
              </w:rPr>
              <w:t>住</w:t>
            </w:r>
            <w:r w:rsidRPr="00644326">
              <w:rPr>
                <w:rFonts w:hint="eastAsia"/>
              </w:rPr>
              <w:t>所・</w:t>
            </w:r>
            <w:r w:rsidRPr="00644326">
              <w:rPr>
                <w:rFonts w:hint="eastAsia"/>
                <w:spacing w:val="210"/>
              </w:rPr>
              <w:t>氏</w:t>
            </w:r>
            <w:r w:rsidRPr="00644326">
              <w:rPr>
                <w:rFonts w:hint="eastAsia"/>
              </w:rPr>
              <w:t>名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  <w:spacing w:val="175"/>
              </w:rPr>
              <w:t>連絡場</w:t>
            </w:r>
            <w:r w:rsidRPr="00644326">
              <w:rPr>
                <w:rFonts w:hint="eastAsia"/>
              </w:rPr>
              <w:t>所</w:t>
            </w:r>
          </w:p>
        </w:tc>
        <w:tc>
          <w:tcPr>
            <w:tcW w:w="5829" w:type="dxa"/>
            <w:vAlign w:val="bottom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電</w:t>
            </w:r>
            <w:r w:rsidRPr="00644326">
              <w:rPr>
                <w:rFonts w:hint="eastAsia"/>
              </w:rPr>
              <w:t xml:space="preserve">話　　　　　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資</w:t>
            </w:r>
            <w:r w:rsidRPr="00644326">
              <w:rPr>
                <w:rFonts w:hint="eastAsia"/>
              </w:rPr>
              <w:t>格・</w:t>
            </w:r>
            <w:r w:rsidRPr="00644326">
              <w:rPr>
                <w:rFonts w:hint="eastAsia"/>
                <w:spacing w:val="105"/>
              </w:rPr>
              <w:t>免許</w:t>
            </w:r>
            <w:r w:rsidRPr="00644326">
              <w:rPr>
                <w:rFonts w:hint="eastAsia"/>
              </w:rPr>
              <w:t>等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 w:val="restart"/>
            <w:textDirection w:val="tbRlV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工事施行</w:t>
            </w:r>
            <w:r w:rsidRPr="00644326">
              <w:rPr>
                <w:rFonts w:hint="eastAsia"/>
              </w:rPr>
              <w:t>者</w:t>
            </w:r>
          </w:p>
        </w:tc>
        <w:tc>
          <w:tcPr>
            <w:tcW w:w="2151" w:type="dxa"/>
            <w:gridSpan w:val="3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  <w:spacing w:val="210"/>
              </w:rPr>
              <w:t>住</w:t>
            </w:r>
            <w:r w:rsidRPr="00644326">
              <w:rPr>
                <w:rFonts w:hint="eastAsia"/>
              </w:rPr>
              <w:t>所・</w:t>
            </w:r>
            <w:r w:rsidRPr="00644326">
              <w:rPr>
                <w:rFonts w:hint="eastAsia"/>
                <w:spacing w:val="210"/>
              </w:rPr>
              <w:t>氏</w:t>
            </w:r>
            <w:r w:rsidRPr="00644326">
              <w:rPr>
                <w:rFonts w:hint="eastAsia"/>
              </w:rPr>
              <w:t>名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  <w:spacing w:val="175"/>
              </w:rPr>
              <w:t>連絡場</w:t>
            </w:r>
            <w:r w:rsidRPr="00644326">
              <w:rPr>
                <w:rFonts w:hint="eastAsia"/>
              </w:rPr>
              <w:t>所</w:t>
            </w:r>
          </w:p>
        </w:tc>
        <w:tc>
          <w:tcPr>
            <w:tcW w:w="5829" w:type="dxa"/>
            <w:vAlign w:val="bottom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電</w:t>
            </w:r>
            <w:r w:rsidRPr="00644326">
              <w:rPr>
                <w:rFonts w:hint="eastAsia"/>
              </w:rPr>
              <w:t xml:space="preserve">話　　　　　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644326">
              <w:rPr>
                <w:rFonts w:hint="eastAsia"/>
                <w:spacing w:val="105"/>
              </w:rPr>
              <w:t>主</w:t>
            </w:r>
            <w:r w:rsidRPr="00644326">
              <w:rPr>
                <w:rFonts w:hint="eastAsia"/>
              </w:rPr>
              <w:t>任技術者</w:t>
            </w:r>
          </w:p>
        </w:tc>
        <w:tc>
          <w:tcPr>
            <w:tcW w:w="1206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644326">
              <w:rPr>
                <w:rFonts w:hint="eastAsia"/>
              </w:rPr>
              <w:t>住所・氏名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80"/>
        </w:trPr>
        <w:tc>
          <w:tcPr>
            <w:tcW w:w="525" w:type="dxa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206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spacing w:line="240" w:lineRule="exact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>資格・免許等</w:t>
            </w:r>
          </w:p>
        </w:tc>
        <w:tc>
          <w:tcPr>
            <w:tcW w:w="5829" w:type="dxa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 xml:space="preserve">　</w:t>
            </w:r>
          </w:p>
        </w:tc>
      </w:tr>
      <w:tr w:rsidR="00FD3E81" w:rsidRPr="00644326" w:rsidTr="005653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0"/>
        </w:trPr>
        <w:tc>
          <w:tcPr>
            <w:tcW w:w="840" w:type="dxa"/>
            <w:gridSpan w:val="2"/>
            <w:textDirection w:val="tbRlV"/>
            <w:vAlign w:val="center"/>
          </w:tcPr>
          <w:p w:rsidR="00FD3E81" w:rsidRPr="00644326" w:rsidRDefault="00FD3E81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jc w:val="center"/>
              <w:rPr>
                <w:rFonts w:hint="eastAsia"/>
              </w:rPr>
            </w:pPr>
            <w:r w:rsidRPr="00644326">
              <w:rPr>
                <w:rFonts w:hint="eastAsia"/>
              </w:rPr>
              <w:t>※受付処理欄</w:t>
            </w:r>
          </w:p>
        </w:tc>
        <w:tc>
          <w:tcPr>
            <w:tcW w:w="7665" w:type="dxa"/>
            <w:gridSpan w:val="3"/>
            <w:vAlign w:val="center"/>
          </w:tcPr>
          <w:p w:rsidR="00FD3E81" w:rsidRPr="00644326" w:rsidRDefault="00FD3E81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</w:tr>
      <w:tr w:rsidR="005653EA" w:rsidRPr="006443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8505" w:type="dxa"/>
            <w:gridSpan w:val="5"/>
            <w:vAlign w:val="center"/>
          </w:tcPr>
          <w:p w:rsidR="005653EA" w:rsidRPr="00644326" w:rsidRDefault="005653EA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644326">
              <w:rPr>
                <w:rFonts w:hint="eastAsia"/>
              </w:rPr>
              <w:t>※印の欄は、記入しないでください。</w:t>
            </w:r>
          </w:p>
        </w:tc>
      </w:tr>
    </w:tbl>
    <w:p w:rsidR="005653EA" w:rsidRPr="00644326" w:rsidRDefault="005653EA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5653EA" w:rsidRPr="00644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2FA" w:rsidRDefault="00AA12FA">
      <w:r>
        <w:separator/>
      </w:r>
    </w:p>
  </w:endnote>
  <w:endnote w:type="continuationSeparator" w:id="0">
    <w:p w:rsidR="00AA12FA" w:rsidRDefault="00AA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2FA" w:rsidRDefault="00AA12FA">
      <w:r>
        <w:separator/>
      </w:r>
    </w:p>
  </w:footnote>
  <w:footnote w:type="continuationSeparator" w:id="0">
    <w:p w:rsidR="00AA12FA" w:rsidRDefault="00AA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EA" w:rsidRDefault="005653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DC87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E81"/>
    <w:rsid w:val="000D417C"/>
    <w:rsid w:val="002212AE"/>
    <w:rsid w:val="00332D98"/>
    <w:rsid w:val="0046347D"/>
    <w:rsid w:val="004F013C"/>
    <w:rsid w:val="005653EA"/>
    <w:rsid w:val="00644326"/>
    <w:rsid w:val="006B3CEE"/>
    <w:rsid w:val="00773DBD"/>
    <w:rsid w:val="00797AC1"/>
    <w:rsid w:val="00823843"/>
    <w:rsid w:val="009E0048"/>
    <w:rsid w:val="00AA12FA"/>
    <w:rsid w:val="00AB0F9F"/>
    <w:rsid w:val="00AE16B8"/>
    <w:rsid w:val="00AF30F4"/>
    <w:rsid w:val="00BE7A74"/>
    <w:rsid w:val="00C70953"/>
    <w:rsid w:val="00DC3B67"/>
    <w:rsid w:val="00EA5A13"/>
    <w:rsid w:val="00F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C0ED7-3FA7-4BBB-B4B0-F3E5EDCB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44</Words>
  <Characters>253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2021-03-02T02:16:00Z</dcterms:created>
  <dcterms:modified xsi:type="dcterms:W3CDTF">2021-03-02T02:16:00Z</dcterms:modified>
</cp:coreProperties>
</file>